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AA42" w14:textId="77777777" w:rsidR="00BA3C16" w:rsidRDefault="006F0C07" w:rsidP="00B72E8B">
      <w:pPr>
        <w:tabs>
          <w:tab w:val="left" w:pos="5848"/>
          <w:tab w:val="right" w:pos="9356"/>
        </w:tabs>
        <w:rPr>
          <w:rFonts w:asciiTheme="minorHAnsi" w:hAnsiTheme="minorHAnsi"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40C2B239" wp14:editId="083C0269">
            <wp:extent cx="1962912" cy="548640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22" cy="574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D7B9F" w14:textId="77777777" w:rsidR="006F0C07" w:rsidRDefault="006F0C07" w:rsidP="00B72E8B">
      <w:pPr>
        <w:tabs>
          <w:tab w:val="left" w:pos="5848"/>
          <w:tab w:val="right" w:pos="9356"/>
        </w:tabs>
        <w:rPr>
          <w:rFonts w:asciiTheme="minorHAnsi" w:hAnsiTheme="minorHAnsi"/>
          <w:color w:val="auto"/>
          <w:sz w:val="22"/>
          <w:szCs w:val="22"/>
          <w:lang w:val="en-US"/>
        </w:rPr>
      </w:pPr>
    </w:p>
    <w:tbl>
      <w:tblPr>
        <w:tblpPr w:leftFromText="180" w:rightFromText="180" w:vertAnchor="text" w:horzAnchor="margin" w:tblpY="22"/>
        <w:tblOverlap w:val="never"/>
        <w:tblW w:w="7621" w:type="dxa"/>
        <w:tblLayout w:type="fixed"/>
        <w:tblLook w:val="01E0" w:firstRow="1" w:lastRow="1" w:firstColumn="1" w:lastColumn="1" w:noHBand="0" w:noVBand="0"/>
      </w:tblPr>
      <w:tblGrid>
        <w:gridCol w:w="284"/>
        <w:gridCol w:w="7337"/>
      </w:tblGrid>
      <w:tr w:rsidR="00BA3C16" w:rsidRPr="002B761B" w14:paraId="27E73A30" w14:textId="77777777" w:rsidTr="006F0C07">
        <w:trPr>
          <w:trHeight w:val="574"/>
        </w:trPr>
        <w:tc>
          <w:tcPr>
            <w:tcW w:w="284" w:type="dxa"/>
          </w:tcPr>
          <w:p w14:paraId="42BC4DD7" w14:textId="77777777" w:rsidR="00BA3C16" w:rsidRDefault="00BA3C16" w:rsidP="00BA3C16">
            <w:pPr>
              <w:jc w:val="center"/>
              <w:rPr>
                <w:noProof/>
                <w:snapToGrid/>
                <w:sz w:val="22"/>
                <w:szCs w:val="22"/>
              </w:rPr>
            </w:pPr>
          </w:p>
          <w:p w14:paraId="4D030B18" w14:textId="77777777" w:rsidR="00BA3C16" w:rsidRPr="00BF46F6" w:rsidRDefault="00BA3C16" w:rsidP="00B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7" w:type="dxa"/>
          </w:tcPr>
          <w:p w14:paraId="08CD7755" w14:textId="77777777" w:rsidR="006026B6" w:rsidRPr="00120AC3" w:rsidRDefault="006026B6" w:rsidP="006F0C07">
            <w:pPr>
              <w:pStyle w:val="3"/>
              <w:tabs>
                <w:tab w:val="clear" w:pos="0"/>
                <w:tab w:val="left" w:pos="601"/>
              </w:tabs>
              <w:spacing w:after="60"/>
              <w:ind w:right="-91" w:firstLine="0"/>
              <w:jc w:val="left"/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  <w:lang w:val="el-GR"/>
              </w:rPr>
            </w:pPr>
            <w:r w:rsidRPr="00120AC3"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</w:rPr>
              <w:t>T</w:t>
            </w:r>
            <w:r w:rsidRPr="00120AC3">
              <w:rPr>
                <w:rFonts w:ascii="Katsoulidis" w:hAnsi="Katsoulidis" w:cs="Times New Roman"/>
                <w:b w:val="0"/>
                <w:spacing w:val="8"/>
                <w:w w:val="95"/>
                <w:sz w:val="16"/>
                <w:szCs w:val="16"/>
                <w:u w:val="none"/>
                <w:lang w:val="el-GR"/>
              </w:rPr>
              <w:t>ΜΗΜΑ ΕΥΡΩΠΑΪΚΩΝ ΚΑΙ ΔΙΕΘΝΩΝ ΣΧΕΣΕΩΝ</w:t>
            </w:r>
          </w:p>
          <w:p w14:paraId="4D67A2AA" w14:textId="77777777" w:rsidR="004E3FE0" w:rsidRDefault="006026B6" w:rsidP="00375EEB">
            <w:pPr>
              <w:tabs>
                <w:tab w:val="left" w:pos="601"/>
              </w:tabs>
              <w:ind w:left="34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20AC3">
              <w:rPr>
                <w:rFonts w:ascii="Katsoulidis" w:hAnsi="Katsoulidis"/>
                <w:color w:val="auto"/>
                <w:sz w:val="16"/>
                <w:szCs w:val="16"/>
              </w:rPr>
              <w:t xml:space="preserve">Πανεπιστημίου 30, </w:t>
            </w:r>
          </w:p>
          <w:p w14:paraId="1BD822BC" w14:textId="77777777" w:rsidR="00375EEB" w:rsidRPr="004E3FE0" w:rsidRDefault="004E3FE0" w:rsidP="00375EEB">
            <w:pPr>
              <w:tabs>
                <w:tab w:val="left" w:pos="601"/>
              </w:tabs>
              <w:ind w:left="34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="Katsoulidis" w:hAnsi="Katsoulidis"/>
                <w:color w:val="auto"/>
                <w:sz w:val="16"/>
                <w:szCs w:val="16"/>
              </w:rPr>
              <w:t>106 79 Αθήνα</w:t>
            </w:r>
          </w:p>
          <w:p w14:paraId="4DB94B01" w14:textId="77777777" w:rsidR="001E6EE0" w:rsidRPr="002B761B" w:rsidRDefault="001E6EE0" w:rsidP="00375EEB">
            <w:pPr>
              <w:tabs>
                <w:tab w:val="left" w:pos="601"/>
              </w:tabs>
              <w:ind w:left="34"/>
              <w:rPr>
                <w:rFonts w:ascii="Katsoulidis" w:hAnsi="Katsoulidis"/>
                <w:color w:val="000000"/>
                <w:sz w:val="16"/>
                <w:szCs w:val="16"/>
              </w:rPr>
            </w:pPr>
          </w:p>
          <w:p w14:paraId="587F54DB" w14:textId="77777777" w:rsidR="00BA3C16" w:rsidRPr="002D6F13" w:rsidRDefault="00BA3C16" w:rsidP="00120AC3">
            <w:pPr>
              <w:tabs>
                <w:tab w:val="left" w:pos="601"/>
              </w:tabs>
              <w:ind w:left="34"/>
              <w:rPr>
                <w:color w:val="4F81BD" w:themeColor="accent1"/>
                <w:sz w:val="16"/>
                <w:szCs w:val="16"/>
              </w:rPr>
            </w:pPr>
          </w:p>
        </w:tc>
      </w:tr>
    </w:tbl>
    <w:p w14:paraId="6CB01B1A" w14:textId="77777777" w:rsidR="001B54E1" w:rsidRPr="002D6F13" w:rsidRDefault="001B54E1" w:rsidP="001B54E1">
      <w:pPr>
        <w:spacing w:before="120" w:line="360" w:lineRule="auto"/>
        <w:ind w:right="-514"/>
        <w:rPr>
          <w:rFonts w:ascii="Times New Roman" w:hAnsi="Times New Roman" w:cs="Times New Roman"/>
          <w:b/>
          <w:snapToGrid/>
          <w:color w:val="auto"/>
          <w:sz w:val="20"/>
        </w:rPr>
      </w:pPr>
    </w:p>
    <w:p w14:paraId="3B0CA237" w14:textId="77777777" w:rsidR="001B54E1" w:rsidRDefault="001B54E1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  <w:r w:rsidRPr="001B54E1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ΠΙΣΤΟΠΟΙΗΤΙΚΟ ΣΠΟΥΔΩΝ</w:t>
      </w:r>
    </w:p>
    <w:p w14:paraId="6EB7F5DD" w14:textId="77777777" w:rsidR="00874B0A" w:rsidRDefault="00874B0A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napToGrid/>
          <w:color w:val="auto"/>
          <w:sz w:val="18"/>
          <w:szCs w:val="18"/>
          <w:lang w:val="en-US"/>
        </w:rPr>
        <w:t>ERASMUS</w:t>
      </w:r>
      <w:r w:rsidRPr="00874B0A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+</w:t>
      </w:r>
      <w:r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 xml:space="preserve"> </w:t>
      </w:r>
      <w:r w:rsidR="0090767A"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 xml:space="preserve">ΓΙΑ </w:t>
      </w:r>
      <w:r>
        <w:rPr>
          <w:rFonts w:ascii="Times New Roman" w:hAnsi="Times New Roman" w:cs="Times New Roman"/>
          <w:b/>
          <w:snapToGrid/>
          <w:color w:val="auto"/>
          <w:sz w:val="18"/>
          <w:szCs w:val="18"/>
        </w:rPr>
        <w:t>ΠΡΑΚΤΙΚΗ ΑΣΚΗΣΗ</w:t>
      </w:r>
    </w:p>
    <w:p w14:paraId="22600FFB" w14:textId="77777777" w:rsidR="006F0C07" w:rsidRPr="00874B0A" w:rsidRDefault="006F0C07" w:rsidP="00803969">
      <w:pPr>
        <w:spacing w:line="276" w:lineRule="auto"/>
        <w:ind w:right="-514"/>
        <w:jc w:val="center"/>
        <w:rPr>
          <w:rFonts w:ascii="Times New Roman" w:hAnsi="Times New Roman" w:cs="Times New Roman"/>
          <w:b/>
          <w:snapToGrid/>
          <w:color w:val="auto"/>
          <w:sz w:val="18"/>
          <w:szCs w:val="18"/>
        </w:rPr>
      </w:pPr>
    </w:p>
    <w:p w14:paraId="5A51CADA" w14:textId="77777777" w:rsidR="001B54E1" w:rsidRPr="001B54E1" w:rsidRDefault="001B54E1" w:rsidP="001B54E1">
      <w:pPr>
        <w:tabs>
          <w:tab w:val="left" w:pos="10915"/>
        </w:tabs>
        <w:spacing w:line="280" w:lineRule="exact"/>
        <w:ind w:right="176"/>
        <w:jc w:val="center"/>
        <w:rPr>
          <w:rFonts w:ascii="Times New Roman" w:hAnsi="Times New Roman" w:cs="Times New Roman"/>
          <w:i/>
          <w:snapToGrid/>
          <w:color w:val="auto"/>
          <w:sz w:val="18"/>
          <w:szCs w:val="18"/>
        </w:rPr>
      </w:pPr>
      <w:r w:rsidRPr="001B54E1">
        <w:rPr>
          <w:rFonts w:ascii="Times New Roman" w:hAnsi="Times New Roman" w:cs="Times New Roman"/>
          <w:i/>
          <w:snapToGrid/>
          <w:color w:val="auto"/>
          <w:sz w:val="18"/>
          <w:szCs w:val="18"/>
        </w:rPr>
        <w:t>Συμπληρώνεται από τη Γραμματεία του Τμήματος στο οποίο φοιτά ο/η φοιτητής/τρια</w:t>
      </w:r>
    </w:p>
    <w:tbl>
      <w:tblPr>
        <w:tblpPr w:leftFromText="180" w:rightFromText="180" w:vertAnchor="text" w:horzAnchor="page" w:tblpX="1107" w:tblpY="249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640"/>
        <w:gridCol w:w="411"/>
        <w:gridCol w:w="1275"/>
        <w:gridCol w:w="373"/>
        <w:gridCol w:w="681"/>
        <w:gridCol w:w="1081"/>
        <w:gridCol w:w="275"/>
        <w:gridCol w:w="1559"/>
        <w:gridCol w:w="2129"/>
      </w:tblGrid>
      <w:tr w:rsidR="001B54E1" w:rsidRPr="001B54E1" w14:paraId="60BECE18" w14:textId="77777777" w:rsidTr="001B54E1">
        <w:trPr>
          <w:trHeight w:val="570"/>
        </w:trPr>
        <w:tc>
          <w:tcPr>
            <w:tcW w:w="10075" w:type="dxa"/>
            <w:gridSpan w:val="10"/>
          </w:tcPr>
          <w:p w14:paraId="0EDFEFA8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Πιστοποιείται ότι ο/η φοιτητής/τρια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……………………………………………………………………………</w:t>
            </w:r>
          </w:p>
          <w:p w14:paraId="3FF9A712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είναι εγγεγραμμένος/η στο Τμήμα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……………………………………………………………………………..</w:t>
            </w:r>
          </w:p>
          <w:p w14:paraId="678B295D" w14:textId="77777777" w:rsidR="001B54E1" w:rsidRPr="001B54E1" w:rsidRDefault="001B54E1" w:rsidP="00120AC3">
            <w:pPr>
              <w:tabs>
                <w:tab w:val="left" w:pos="10915"/>
              </w:tabs>
              <w:spacing w:before="120" w:after="120"/>
              <w:ind w:left="40"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του Εθνικού και Καποδιστριακού Πανεπιστημίου Αθηνών με αριθμό μητρώου: </w:t>
            </w:r>
            <w:r w:rsid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………………………………</w:t>
            </w:r>
          </w:p>
        </w:tc>
      </w:tr>
      <w:tr w:rsidR="001B54E1" w:rsidRPr="00120AC3" w14:paraId="675D8293" w14:textId="77777777" w:rsidTr="001B54E1">
        <w:trPr>
          <w:trHeight w:val="444"/>
        </w:trPr>
        <w:tc>
          <w:tcPr>
            <w:tcW w:w="10075" w:type="dxa"/>
            <w:gridSpan w:val="10"/>
            <w:shd w:val="clear" w:color="auto" w:fill="D9D9D9"/>
          </w:tcPr>
          <w:p w14:paraId="12F54B7C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42"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Α. ΠΡΟΠΤΥΧΙΑΚΟ ΕΠΙΠΕΔΟ ΣΠΟΥΔΩΝ</w:t>
            </w:r>
          </w:p>
        </w:tc>
      </w:tr>
      <w:tr w:rsidR="001B54E1" w:rsidRPr="001B54E1" w14:paraId="372F943C" w14:textId="77777777" w:rsidTr="001B54E1">
        <w:trPr>
          <w:trHeight w:val="360"/>
        </w:trPr>
        <w:tc>
          <w:tcPr>
            <w:tcW w:w="2291" w:type="dxa"/>
            <w:gridSpan w:val="2"/>
          </w:tcPr>
          <w:p w14:paraId="096739E4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2740" w:type="dxa"/>
            <w:gridSpan w:val="4"/>
          </w:tcPr>
          <w:p w14:paraId="5824964D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gridSpan w:val="3"/>
          </w:tcPr>
          <w:p w14:paraId="0EA6E3D7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7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Διανυόμενο έτος σπουδών:</w:t>
            </w:r>
          </w:p>
        </w:tc>
        <w:tc>
          <w:tcPr>
            <w:tcW w:w="2129" w:type="dxa"/>
          </w:tcPr>
          <w:p w14:paraId="337F56BE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69D8D10A" w14:textId="77777777" w:rsidTr="00120AC3">
        <w:trPr>
          <w:trHeight w:val="435"/>
        </w:trPr>
        <w:tc>
          <w:tcPr>
            <w:tcW w:w="7946" w:type="dxa"/>
            <w:gridSpan w:val="9"/>
          </w:tcPr>
          <w:p w14:paraId="37569A23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Επίσημη διάρκεια σπουδών για την απόκτηση του τίτλου:</w:t>
            </w:r>
          </w:p>
        </w:tc>
        <w:tc>
          <w:tcPr>
            <w:tcW w:w="2129" w:type="dxa"/>
          </w:tcPr>
          <w:p w14:paraId="1064107A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left="292"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36A284C7" w14:textId="77777777" w:rsidTr="00174272">
        <w:trPr>
          <w:trHeight w:val="409"/>
        </w:trPr>
        <w:tc>
          <w:tcPr>
            <w:tcW w:w="7946" w:type="dxa"/>
            <w:gridSpan w:val="9"/>
          </w:tcPr>
          <w:p w14:paraId="3DD859BB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Αριθμός μαθημάτων που απαιτούνται για την απόκτηση του τίτλου σπουδών:</w:t>
            </w:r>
          </w:p>
        </w:tc>
        <w:tc>
          <w:tcPr>
            <w:tcW w:w="2129" w:type="dxa"/>
          </w:tcPr>
          <w:p w14:paraId="2FF72065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403D39FB" w14:textId="77777777" w:rsidTr="00174272">
        <w:trPr>
          <w:trHeight w:val="391"/>
        </w:trPr>
        <w:tc>
          <w:tcPr>
            <w:tcW w:w="7946" w:type="dxa"/>
            <w:gridSpan w:val="9"/>
          </w:tcPr>
          <w:p w14:paraId="13CCA814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Αριθμός μαθημάτων που έχει καλυφθεί επιτυχώς μέχρι σήμερα:</w:t>
            </w:r>
          </w:p>
        </w:tc>
        <w:tc>
          <w:tcPr>
            <w:tcW w:w="2129" w:type="dxa"/>
          </w:tcPr>
          <w:p w14:paraId="2D58BC51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20AC3" w14:paraId="22A9E592" w14:textId="77777777" w:rsidTr="001B54E1">
        <w:trPr>
          <w:trHeight w:val="459"/>
        </w:trPr>
        <w:tc>
          <w:tcPr>
            <w:tcW w:w="10075" w:type="dxa"/>
            <w:gridSpan w:val="10"/>
            <w:shd w:val="clear" w:color="auto" w:fill="D9D9D9"/>
            <w:vAlign w:val="center"/>
          </w:tcPr>
          <w:p w14:paraId="07E621C3" w14:textId="77777777" w:rsidR="001B54E1" w:rsidRPr="001B54E1" w:rsidRDefault="001B54E1" w:rsidP="001B54E1">
            <w:pPr>
              <w:tabs>
                <w:tab w:val="left" w:pos="10915"/>
              </w:tabs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Β. ΜΕΤΑΠΤΥΧΙΑΚΟ ΕΠΙΠΕΔΟ ΣΠΟΥΔΩΝ</w:t>
            </w:r>
          </w:p>
        </w:tc>
      </w:tr>
      <w:tr w:rsidR="001B54E1" w:rsidRPr="001B54E1" w14:paraId="2C5BC990" w14:textId="77777777" w:rsidTr="001B54E1">
        <w:trPr>
          <w:trHeight w:val="360"/>
        </w:trPr>
        <w:tc>
          <w:tcPr>
            <w:tcW w:w="2291" w:type="dxa"/>
            <w:gridSpan w:val="2"/>
          </w:tcPr>
          <w:p w14:paraId="6AD8E090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2740" w:type="dxa"/>
            <w:gridSpan w:val="4"/>
          </w:tcPr>
          <w:p w14:paraId="1D2BDBF1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2915" w:type="dxa"/>
            <w:gridSpan w:val="3"/>
          </w:tcPr>
          <w:p w14:paraId="36A1681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7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Διανυόμενο έτος σπουδών:</w:t>
            </w:r>
          </w:p>
        </w:tc>
        <w:tc>
          <w:tcPr>
            <w:tcW w:w="2129" w:type="dxa"/>
          </w:tcPr>
          <w:p w14:paraId="6924303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A2D3962" w14:textId="77777777" w:rsidTr="001B54E1">
        <w:trPr>
          <w:trHeight w:val="435"/>
        </w:trPr>
        <w:tc>
          <w:tcPr>
            <w:tcW w:w="6112" w:type="dxa"/>
            <w:gridSpan w:val="7"/>
          </w:tcPr>
          <w:p w14:paraId="585069A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Επίσημη διάρκεια σπουδών για την απόκτηση του τίτλου:</w:t>
            </w:r>
          </w:p>
        </w:tc>
        <w:tc>
          <w:tcPr>
            <w:tcW w:w="3963" w:type="dxa"/>
            <w:gridSpan w:val="3"/>
          </w:tcPr>
          <w:p w14:paraId="1FF16144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20AC3" w14:paraId="752E02FD" w14:textId="77777777" w:rsidTr="001B54E1">
        <w:trPr>
          <w:trHeight w:val="375"/>
        </w:trPr>
        <w:tc>
          <w:tcPr>
            <w:tcW w:w="10075" w:type="dxa"/>
            <w:gridSpan w:val="10"/>
            <w:shd w:val="clear" w:color="auto" w:fill="D9D9D9"/>
          </w:tcPr>
          <w:p w14:paraId="03FF299D" w14:textId="77777777" w:rsidR="001B54E1" w:rsidRPr="001B54E1" w:rsidRDefault="001B54E1" w:rsidP="001B54E1">
            <w:pPr>
              <w:tabs>
                <w:tab w:val="left" w:pos="10915"/>
              </w:tabs>
              <w:spacing w:line="280" w:lineRule="exact"/>
              <w:ind w:right="47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Γ. ΔΙΔΑΚΤΟΡΙΚΟ ΕΠΙΠΕΔΟ ΣΠΟΥΔΩΝ </w:t>
            </w:r>
          </w:p>
          <w:p w14:paraId="6EEC2AAC" w14:textId="77777777" w:rsidR="001B54E1" w:rsidRPr="001B54E1" w:rsidRDefault="001B54E1" w:rsidP="001B54E1">
            <w:pPr>
              <w:tabs>
                <w:tab w:val="left" w:pos="10915"/>
              </w:tabs>
              <w:spacing w:after="120" w:line="180" w:lineRule="exact"/>
              <w:ind w:right="45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</w:t>
            </w:r>
            <w:r w:rsidRPr="00120AC3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 xml:space="preserve"> Αίτηση πρέπει να συνοδεύεται από έγγραφο του Τμήματος στο οποίο θα γνωστοποιείται η απόφαση της Γενικής Συνέλευσης του Τμήματος με την οποία ορίζεται η Τριμελής Επιτροπή και το θέμα της διατριβής.</w:t>
            </w:r>
          </w:p>
        </w:tc>
      </w:tr>
      <w:tr w:rsidR="001B54E1" w:rsidRPr="001B54E1" w14:paraId="738E6163" w14:textId="77777777" w:rsidTr="001B54E1">
        <w:trPr>
          <w:trHeight w:val="397"/>
        </w:trPr>
        <w:tc>
          <w:tcPr>
            <w:tcW w:w="2291" w:type="dxa"/>
            <w:gridSpan w:val="2"/>
          </w:tcPr>
          <w:p w14:paraId="0135A384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4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εγγραφής:</w:t>
            </w:r>
          </w:p>
        </w:tc>
        <w:tc>
          <w:tcPr>
            <w:tcW w:w="7784" w:type="dxa"/>
            <w:gridSpan w:val="8"/>
          </w:tcPr>
          <w:p w14:paraId="01CEBF5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292"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287665D4" w14:textId="77777777" w:rsidTr="001B54E1">
        <w:trPr>
          <w:trHeight w:val="435"/>
        </w:trPr>
        <w:tc>
          <w:tcPr>
            <w:tcW w:w="3977" w:type="dxa"/>
            <w:gridSpan w:val="4"/>
          </w:tcPr>
          <w:p w14:paraId="383B0BE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left="6" w:right="-96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 απόφασης Γενικής Συνέλευσης:</w:t>
            </w:r>
          </w:p>
        </w:tc>
        <w:tc>
          <w:tcPr>
            <w:tcW w:w="6098" w:type="dxa"/>
            <w:gridSpan w:val="6"/>
          </w:tcPr>
          <w:p w14:paraId="4C45AFCF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-96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63C34C0" w14:textId="77777777" w:rsidTr="001B54E1">
        <w:trPr>
          <w:trHeight w:val="435"/>
        </w:trPr>
        <w:tc>
          <w:tcPr>
            <w:tcW w:w="4350" w:type="dxa"/>
            <w:gridSpan w:val="5"/>
          </w:tcPr>
          <w:p w14:paraId="612D3062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Επιβλέπων Τριμελούς Συμβουλευτικής Επιτροπής:</w:t>
            </w:r>
          </w:p>
        </w:tc>
        <w:tc>
          <w:tcPr>
            <w:tcW w:w="5725" w:type="dxa"/>
            <w:gridSpan w:val="5"/>
          </w:tcPr>
          <w:p w14:paraId="1DA60C8D" w14:textId="77777777" w:rsidR="001B54E1" w:rsidRPr="001B54E1" w:rsidRDefault="001B54E1" w:rsidP="001B54E1">
            <w:pPr>
              <w:tabs>
                <w:tab w:val="left" w:pos="10915"/>
              </w:tabs>
              <w:spacing w:before="120" w:after="120"/>
              <w:ind w:right="4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  <w:tr w:rsidR="001B54E1" w:rsidRPr="001B54E1" w14:paraId="0CDD83C4" w14:textId="77777777" w:rsidTr="00174272">
        <w:trPr>
          <w:trHeight w:val="427"/>
        </w:trPr>
        <w:tc>
          <w:tcPr>
            <w:tcW w:w="2702" w:type="dxa"/>
            <w:gridSpan w:val="3"/>
          </w:tcPr>
          <w:p w14:paraId="4EC04DB7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Μέλη Τριμελούς Συμβ. Επιτρ.:</w:t>
            </w:r>
          </w:p>
        </w:tc>
        <w:tc>
          <w:tcPr>
            <w:tcW w:w="3685" w:type="dxa"/>
            <w:gridSpan w:val="5"/>
          </w:tcPr>
          <w:p w14:paraId="42724683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1)</w:t>
            </w:r>
          </w:p>
        </w:tc>
        <w:tc>
          <w:tcPr>
            <w:tcW w:w="3688" w:type="dxa"/>
            <w:gridSpan w:val="2"/>
          </w:tcPr>
          <w:p w14:paraId="3507F20C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47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2)</w:t>
            </w:r>
          </w:p>
        </w:tc>
      </w:tr>
      <w:tr w:rsidR="001B54E1" w:rsidRPr="001B54E1" w14:paraId="49B5E2F0" w14:textId="77777777" w:rsidTr="00174272">
        <w:trPr>
          <w:trHeight w:val="346"/>
        </w:trPr>
        <w:tc>
          <w:tcPr>
            <w:tcW w:w="1651" w:type="dxa"/>
          </w:tcPr>
          <w:p w14:paraId="29149BAB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-9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Θέμα διατριβής:</w:t>
            </w:r>
          </w:p>
        </w:tc>
        <w:tc>
          <w:tcPr>
            <w:tcW w:w="8424" w:type="dxa"/>
            <w:gridSpan w:val="9"/>
          </w:tcPr>
          <w:p w14:paraId="16A4C212" w14:textId="77777777" w:rsidR="001B54E1" w:rsidRPr="001B54E1" w:rsidRDefault="001B54E1" w:rsidP="001B54E1">
            <w:pPr>
              <w:tabs>
                <w:tab w:val="left" w:pos="10915"/>
              </w:tabs>
              <w:spacing w:before="120"/>
              <w:ind w:right="-95"/>
              <w:jc w:val="both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</w:tr>
    </w:tbl>
    <w:p w14:paraId="61CFE614" w14:textId="77777777" w:rsidR="001B54E1" w:rsidRDefault="001B54E1" w:rsidP="001B54E1">
      <w:pPr>
        <w:ind w:right="-341"/>
        <w:rPr>
          <w:rFonts w:ascii="Times New Roman" w:hAnsi="Times New Roman" w:cs="Times New Roman"/>
          <w:snapToGrid/>
          <w:color w:val="auto"/>
          <w:sz w:val="18"/>
          <w:szCs w:val="18"/>
        </w:rPr>
      </w:pPr>
    </w:p>
    <w:p w14:paraId="7FBA85BF" w14:textId="77777777" w:rsidR="00120AC3" w:rsidRPr="001B54E1" w:rsidRDefault="00120AC3" w:rsidP="00174272">
      <w:pPr>
        <w:ind w:right="-842"/>
        <w:rPr>
          <w:rFonts w:ascii="Times New Roman" w:hAnsi="Times New Roman" w:cs="Times New Roman"/>
          <w:snapToGrid/>
          <w:color w:val="auto"/>
          <w:sz w:val="18"/>
          <w:szCs w:val="18"/>
        </w:rPr>
      </w:pPr>
    </w:p>
    <w:tbl>
      <w:tblPr>
        <w:tblStyle w:val="10"/>
        <w:tblpPr w:leftFromText="180" w:rightFromText="180" w:vertAnchor="text" w:horzAnchor="margin" w:tblpX="-455" w:tblpY="138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1B54E1" w:rsidRPr="001B54E1" w14:paraId="798E59ED" w14:textId="77777777" w:rsidTr="0033343C">
        <w:trPr>
          <w:trHeight w:val="699"/>
        </w:trPr>
        <w:tc>
          <w:tcPr>
            <w:tcW w:w="10086" w:type="dxa"/>
          </w:tcPr>
          <w:p w14:paraId="31A9F396" w14:textId="6AB4FF5B" w:rsidR="001B54E1" w:rsidRDefault="00120AC3" w:rsidP="00F83899">
            <w:pPr>
              <w:tabs>
                <w:tab w:val="left" w:pos="10915"/>
              </w:tabs>
              <w:spacing w:line="280" w:lineRule="exact"/>
              <w:ind w:right="176"/>
              <w:jc w:val="both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  <w:r w:rsidRPr="0033343C">
              <w:rPr>
                <w:rFonts w:ascii="Times New Roman" w:hAnsi="Times New Roman" w:cs="Times New Roman"/>
                <w:b/>
                <w:noProof/>
                <w:snapToGrid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5377C" wp14:editId="719E5281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51435</wp:posOffset>
                      </wp:positionV>
                      <wp:extent cx="209550" cy="190500"/>
                      <wp:effectExtent l="9525" t="9525" r="9525" b="952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04CA94" id="Rectangle 4" o:spid="_x0000_s1026" style="position:absolute;margin-left:463.5pt;margin-top:4.0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X/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"/>
                  </w:pict>
                </mc:Fallback>
              </mc:AlternateConten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Βεβαιώνεται ότι ο/η φοιτητής/τρια </w:t>
            </w:r>
            <w:r w:rsid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θα </w: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διατηρεί τη φοιτητική</w:t>
            </w:r>
            <w:r w:rsid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του</w:t>
            </w:r>
            <w:r w:rsidR="001B54E1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 xml:space="preserve"> ιδιότητα κατά το τ</w:t>
            </w:r>
            <w:r w:rsidR="000A5805" w:rsidRPr="0033343C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ρέχον ακαδημαϊκό έτος</w:t>
            </w:r>
            <w:r w:rsidR="00DB7CC0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.</w:t>
            </w:r>
          </w:p>
          <w:p w14:paraId="5FF29D6D" w14:textId="77777777" w:rsidR="0033343C" w:rsidRPr="0033343C" w:rsidRDefault="0033343C" w:rsidP="001D5DA3">
            <w:pPr>
              <w:tabs>
                <w:tab w:val="left" w:pos="10915"/>
              </w:tabs>
              <w:spacing w:line="280" w:lineRule="exact"/>
              <w:ind w:right="176"/>
              <w:jc w:val="both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</w:p>
        </w:tc>
      </w:tr>
    </w:tbl>
    <w:tbl>
      <w:tblPr>
        <w:tblStyle w:val="10"/>
        <w:tblpPr w:leftFromText="180" w:rightFromText="180" w:vertAnchor="text" w:horzAnchor="margin" w:tblpXSpec="center" w:tblpY="1177"/>
        <w:tblW w:w="10485" w:type="dxa"/>
        <w:tblLook w:val="04A0" w:firstRow="1" w:lastRow="0" w:firstColumn="1" w:lastColumn="0" w:noHBand="0" w:noVBand="1"/>
      </w:tblPr>
      <w:tblGrid>
        <w:gridCol w:w="5103"/>
        <w:gridCol w:w="5382"/>
      </w:tblGrid>
      <w:tr w:rsidR="00A62020" w:rsidRPr="001B54E1" w14:paraId="644ED4D5" w14:textId="77777777" w:rsidTr="007E6A97">
        <w:trPr>
          <w:trHeight w:val="754"/>
        </w:trPr>
        <w:tc>
          <w:tcPr>
            <w:tcW w:w="5103" w:type="dxa"/>
          </w:tcPr>
          <w:p w14:paraId="651CD88C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Ο/Η Γραμματέας του Τμήματος</w:t>
            </w:r>
          </w:p>
          <w:p w14:paraId="1EAC7204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 w:rsidRPr="00174272"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(Υπογραφή και Ολογράφως)</w:t>
            </w:r>
          </w:p>
          <w:p w14:paraId="589EC04B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5D43E9F7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11739814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1A9DE799" w14:textId="77777777" w:rsidR="00A62020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36CA9221" w14:textId="77777777" w:rsidR="00A62020" w:rsidRPr="001B54E1" w:rsidRDefault="00A62020" w:rsidP="00A62020">
            <w:pPr>
              <w:tabs>
                <w:tab w:val="left" w:pos="10915"/>
              </w:tabs>
              <w:spacing w:line="280" w:lineRule="exact"/>
              <w:ind w:right="176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</w:tc>
        <w:tc>
          <w:tcPr>
            <w:tcW w:w="5382" w:type="dxa"/>
          </w:tcPr>
          <w:p w14:paraId="1454C2A6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</w:pPr>
            <w:r w:rsidRPr="001B54E1">
              <w:rPr>
                <w:rFonts w:ascii="Times New Roman" w:hAnsi="Times New Roman" w:cs="Times New Roman"/>
                <w:b/>
                <w:snapToGrid/>
                <w:color w:val="auto"/>
                <w:sz w:val="18"/>
                <w:szCs w:val="18"/>
              </w:rPr>
              <w:t>Σφραγίδα Τμήματος</w:t>
            </w:r>
          </w:p>
          <w:p w14:paraId="12BC18CC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</w:p>
          <w:p w14:paraId="55101051" w14:textId="77777777" w:rsidR="00A62020" w:rsidRPr="001B54E1" w:rsidRDefault="00A62020" w:rsidP="00A62020">
            <w:pPr>
              <w:ind w:right="-341"/>
              <w:jc w:val="center"/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/>
                <w:color w:val="auto"/>
                <w:sz w:val="18"/>
                <w:szCs w:val="18"/>
              </w:rPr>
              <w:t>Ημερομηνία:</w:t>
            </w:r>
          </w:p>
        </w:tc>
      </w:tr>
    </w:tbl>
    <w:p w14:paraId="3F47CE50" w14:textId="77777777" w:rsidR="00BA3C16" w:rsidRPr="00120AC3" w:rsidRDefault="00BA3C16" w:rsidP="00B72E8B">
      <w:pPr>
        <w:tabs>
          <w:tab w:val="left" w:pos="5848"/>
          <w:tab w:val="right" w:pos="9356"/>
        </w:tabs>
        <w:rPr>
          <w:rFonts w:ascii="Times New Roman" w:hAnsi="Times New Roman" w:cs="Times New Roman"/>
          <w:color w:val="auto"/>
          <w:sz w:val="18"/>
          <w:szCs w:val="18"/>
        </w:rPr>
      </w:pPr>
    </w:p>
    <w:sectPr w:rsidR="00BA3C16" w:rsidRPr="00120AC3" w:rsidSect="00B81737">
      <w:pgSz w:w="11906" w:h="16838"/>
      <w:pgMar w:top="709" w:right="1558" w:bottom="1440" w:left="1560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AEEFB" w14:textId="77777777" w:rsidR="00C14592" w:rsidRDefault="00C14592">
      <w:r>
        <w:separator/>
      </w:r>
    </w:p>
  </w:endnote>
  <w:endnote w:type="continuationSeparator" w:id="0">
    <w:p w14:paraId="361A9BEB" w14:textId="77777777" w:rsidR="00C14592" w:rsidRDefault="00C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8050" w14:textId="77777777" w:rsidR="00C14592" w:rsidRDefault="00C14592">
      <w:r>
        <w:separator/>
      </w:r>
    </w:p>
  </w:footnote>
  <w:footnote w:type="continuationSeparator" w:id="0">
    <w:p w14:paraId="502AE68D" w14:textId="77777777" w:rsidR="00C14592" w:rsidRDefault="00C1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42"/>
    <w:rsid w:val="00001350"/>
    <w:rsid w:val="00002A75"/>
    <w:rsid w:val="00015519"/>
    <w:rsid w:val="000462CC"/>
    <w:rsid w:val="00071774"/>
    <w:rsid w:val="00071B8A"/>
    <w:rsid w:val="00090625"/>
    <w:rsid w:val="000A5805"/>
    <w:rsid w:val="000C52B9"/>
    <w:rsid w:val="0010705B"/>
    <w:rsid w:val="00110A06"/>
    <w:rsid w:val="00110AE5"/>
    <w:rsid w:val="00120AC3"/>
    <w:rsid w:val="00141155"/>
    <w:rsid w:val="00142584"/>
    <w:rsid w:val="00155587"/>
    <w:rsid w:val="00174272"/>
    <w:rsid w:val="001B1A62"/>
    <w:rsid w:val="001B54E1"/>
    <w:rsid w:val="001C649F"/>
    <w:rsid w:val="001D5DA3"/>
    <w:rsid w:val="001E3AEE"/>
    <w:rsid w:val="001E6EE0"/>
    <w:rsid w:val="00277EDD"/>
    <w:rsid w:val="002B761B"/>
    <w:rsid w:val="002D6F13"/>
    <w:rsid w:val="002F279F"/>
    <w:rsid w:val="002F7DE6"/>
    <w:rsid w:val="0030116F"/>
    <w:rsid w:val="00316BCE"/>
    <w:rsid w:val="0033343C"/>
    <w:rsid w:val="00352B97"/>
    <w:rsid w:val="00375EEB"/>
    <w:rsid w:val="003959C2"/>
    <w:rsid w:val="003A7D29"/>
    <w:rsid w:val="003B51C7"/>
    <w:rsid w:val="003C1978"/>
    <w:rsid w:val="003E630C"/>
    <w:rsid w:val="00446DE3"/>
    <w:rsid w:val="004B0742"/>
    <w:rsid w:val="004E3128"/>
    <w:rsid w:val="004E3FE0"/>
    <w:rsid w:val="00500A0C"/>
    <w:rsid w:val="0051147F"/>
    <w:rsid w:val="0053508D"/>
    <w:rsid w:val="00553C87"/>
    <w:rsid w:val="00564A63"/>
    <w:rsid w:val="00572521"/>
    <w:rsid w:val="00575B7A"/>
    <w:rsid w:val="00584EA8"/>
    <w:rsid w:val="005972E9"/>
    <w:rsid w:val="005B2D7E"/>
    <w:rsid w:val="005B40A0"/>
    <w:rsid w:val="005C7A99"/>
    <w:rsid w:val="005E375B"/>
    <w:rsid w:val="006026B6"/>
    <w:rsid w:val="006727AC"/>
    <w:rsid w:val="00696F42"/>
    <w:rsid w:val="006A219A"/>
    <w:rsid w:val="006B5C4B"/>
    <w:rsid w:val="006D41E9"/>
    <w:rsid w:val="006F0C07"/>
    <w:rsid w:val="007026EC"/>
    <w:rsid w:val="007237E9"/>
    <w:rsid w:val="00731728"/>
    <w:rsid w:val="00764B6C"/>
    <w:rsid w:val="00777A88"/>
    <w:rsid w:val="007B008B"/>
    <w:rsid w:val="007E2CDB"/>
    <w:rsid w:val="007E6A97"/>
    <w:rsid w:val="007F38A2"/>
    <w:rsid w:val="00803969"/>
    <w:rsid w:val="00811F3F"/>
    <w:rsid w:val="00840B44"/>
    <w:rsid w:val="00846D0F"/>
    <w:rsid w:val="00871752"/>
    <w:rsid w:val="00874B0A"/>
    <w:rsid w:val="008945F2"/>
    <w:rsid w:val="008A171C"/>
    <w:rsid w:val="008A677A"/>
    <w:rsid w:val="008C4D29"/>
    <w:rsid w:val="0090767A"/>
    <w:rsid w:val="0091602B"/>
    <w:rsid w:val="0093270F"/>
    <w:rsid w:val="0096393E"/>
    <w:rsid w:val="00984485"/>
    <w:rsid w:val="00996192"/>
    <w:rsid w:val="009A4327"/>
    <w:rsid w:val="009E1795"/>
    <w:rsid w:val="009F2CF5"/>
    <w:rsid w:val="00A30D1A"/>
    <w:rsid w:val="00A414ED"/>
    <w:rsid w:val="00A4480C"/>
    <w:rsid w:val="00A62020"/>
    <w:rsid w:val="00A67EFE"/>
    <w:rsid w:val="00A81279"/>
    <w:rsid w:val="00A86C44"/>
    <w:rsid w:val="00AA249A"/>
    <w:rsid w:val="00AB12AF"/>
    <w:rsid w:val="00AB5C1C"/>
    <w:rsid w:val="00AD148B"/>
    <w:rsid w:val="00B177AA"/>
    <w:rsid w:val="00B26D27"/>
    <w:rsid w:val="00B5344E"/>
    <w:rsid w:val="00B57F68"/>
    <w:rsid w:val="00B72E8B"/>
    <w:rsid w:val="00B75944"/>
    <w:rsid w:val="00B81737"/>
    <w:rsid w:val="00BA0A64"/>
    <w:rsid w:val="00BA3C16"/>
    <w:rsid w:val="00BC602C"/>
    <w:rsid w:val="00BF46F6"/>
    <w:rsid w:val="00C13D7A"/>
    <w:rsid w:val="00C14592"/>
    <w:rsid w:val="00C31520"/>
    <w:rsid w:val="00C703B0"/>
    <w:rsid w:val="00C97962"/>
    <w:rsid w:val="00CA7D57"/>
    <w:rsid w:val="00CF10BF"/>
    <w:rsid w:val="00CF63F5"/>
    <w:rsid w:val="00CF720C"/>
    <w:rsid w:val="00D1585D"/>
    <w:rsid w:val="00D22699"/>
    <w:rsid w:val="00D623E4"/>
    <w:rsid w:val="00D82D54"/>
    <w:rsid w:val="00D86D5E"/>
    <w:rsid w:val="00DA761B"/>
    <w:rsid w:val="00DB7594"/>
    <w:rsid w:val="00DB7CC0"/>
    <w:rsid w:val="00E3129B"/>
    <w:rsid w:val="00E34F30"/>
    <w:rsid w:val="00E44343"/>
    <w:rsid w:val="00EC5075"/>
    <w:rsid w:val="00EC5AE0"/>
    <w:rsid w:val="00ED3133"/>
    <w:rsid w:val="00EE6C1D"/>
    <w:rsid w:val="00F2307B"/>
    <w:rsid w:val="00F427E7"/>
    <w:rsid w:val="00F566F5"/>
    <w:rsid w:val="00F83899"/>
    <w:rsid w:val="00FA120F"/>
    <w:rsid w:val="00FC1615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A1A47"/>
  <w15:docId w15:val="{ED1123F5-51E4-4293-AEE1-A6CCBFD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27"/>
    <w:rPr>
      <w:rFonts w:ascii="Tahoma" w:hAnsi="Tahoma" w:cs="Tahoma"/>
      <w:snapToGrid w:val="0"/>
      <w:color w:val="003366"/>
      <w:sz w:val="24"/>
    </w:rPr>
  </w:style>
  <w:style w:type="paragraph" w:styleId="1">
    <w:name w:val="heading 1"/>
    <w:basedOn w:val="a"/>
    <w:next w:val="a"/>
    <w:qFormat/>
    <w:rsid w:val="00B26D27"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link w:val="2Char"/>
    <w:qFormat/>
    <w:rsid w:val="00B26D27"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B26D27"/>
    <w:pPr>
      <w:keepNext/>
      <w:tabs>
        <w:tab w:val="left" w:pos="-426"/>
        <w:tab w:val="left" w:pos="0"/>
      </w:tabs>
      <w:ind w:right="-1" w:firstLine="709"/>
      <w:jc w:val="center"/>
      <w:outlineLvl w:val="2"/>
    </w:pPr>
    <w:rPr>
      <w:b/>
      <w:color w:val="auto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6D27"/>
    <w:pPr>
      <w:jc w:val="center"/>
    </w:pPr>
    <w:rPr>
      <w:lang w:val="en-US"/>
    </w:rPr>
  </w:style>
  <w:style w:type="paragraph" w:styleId="a4">
    <w:name w:val="header"/>
    <w:basedOn w:val="a"/>
    <w:rsid w:val="00B26D2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26D2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B26D27"/>
    <w:pPr>
      <w:tabs>
        <w:tab w:val="left" w:pos="-426"/>
        <w:tab w:val="left" w:pos="0"/>
      </w:tabs>
      <w:spacing w:line="360" w:lineRule="auto"/>
      <w:ind w:left="709"/>
      <w:jc w:val="both"/>
    </w:pPr>
    <w:rPr>
      <w:color w:val="auto"/>
      <w:lang w:val="en-US"/>
    </w:rPr>
  </w:style>
  <w:style w:type="paragraph" w:styleId="20">
    <w:name w:val="Body Text 2"/>
    <w:basedOn w:val="a"/>
    <w:rsid w:val="00B26D27"/>
    <w:pPr>
      <w:tabs>
        <w:tab w:val="left" w:pos="-426"/>
        <w:tab w:val="left" w:pos="0"/>
      </w:tabs>
      <w:spacing w:line="360" w:lineRule="auto"/>
      <w:jc w:val="both"/>
    </w:pPr>
    <w:rPr>
      <w:color w:val="auto"/>
      <w:lang w:val="en-US"/>
    </w:rPr>
  </w:style>
  <w:style w:type="character" w:customStyle="1" w:styleId="hps">
    <w:name w:val="hps"/>
    <w:basedOn w:val="a0"/>
    <w:rsid w:val="007026EC"/>
  </w:style>
  <w:style w:type="paragraph" w:styleId="a7">
    <w:name w:val="caption"/>
    <w:basedOn w:val="a"/>
    <w:next w:val="a"/>
    <w:qFormat/>
    <w:rsid w:val="0091602B"/>
    <w:pPr>
      <w:ind w:right="4195"/>
      <w:jc w:val="center"/>
    </w:pPr>
    <w:rPr>
      <w:rFonts w:ascii="Times New Roman" w:eastAsia="Calibri" w:hAnsi="Times New Roman" w:cs="Times New Roman"/>
      <w:b/>
      <w:bCs/>
      <w:snapToGrid/>
      <w:color w:val="auto"/>
      <w:szCs w:val="24"/>
    </w:rPr>
  </w:style>
  <w:style w:type="paragraph" w:styleId="a8">
    <w:name w:val="Title"/>
    <w:basedOn w:val="a"/>
    <w:link w:val="Char"/>
    <w:qFormat/>
    <w:rsid w:val="0091602B"/>
    <w:pPr>
      <w:ind w:right="4195"/>
      <w:jc w:val="center"/>
    </w:pPr>
    <w:rPr>
      <w:rFonts w:ascii="Times New Roman" w:eastAsia="Calibri" w:hAnsi="Times New Roman" w:cs="Times New Roman"/>
      <w:b/>
      <w:bCs/>
      <w:snapToGrid/>
      <w:color w:val="auto"/>
      <w:sz w:val="20"/>
    </w:rPr>
  </w:style>
  <w:style w:type="character" w:customStyle="1" w:styleId="Char">
    <w:name w:val="Τίτλος Char"/>
    <w:basedOn w:val="a0"/>
    <w:link w:val="a8"/>
    <w:rsid w:val="0091602B"/>
    <w:rPr>
      <w:rFonts w:eastAsia="Calibri"/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572521"/>
    <w:rPr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572521"/>
    <w:rPr>
      <w:rFonts w:ascii="Tahoma" w:hAnsi="Tahoma" w:cs="Tahoma"/>
      <w:snapToGrid w:val="0"/>
      <w:color w:val="003366"/>
      <w:sz w:val="16"/>
      <w:szCs w:val="16"/>
    </w:rPr>
  </w:style>
  <w:style w:type="character" w:customStyle="1" w:styleId="2Char">
    <w:name w:val="Επικεφαλίδα 2 Char"/>
    <w:basedOn w:val="a0"/>
    <w:link w:val="2"/>
    <w:rsid w:val="005B40A0"/>
    <w:rPr>
      <w:rFonts w:ascii="Tahoma" w:hAnsi="Tahoma" w:cs="Tahoma"/>
      <w:b/>
      <w:bCs/>
      <w:snapToGrid w:val="0"/>
      <w:color w:val="003366"/>
      <w:sz w:val="24"/>
      <w:lang w:val="en-US"/>
    </w:rPr>
  </w:style>
  <w:style w:type="character" w:styleId="-">
    <w:name w:val="Hyperlink"/>
    <w:uiPriority w:val="99"/>
    <w:unhideWhenUsed/>
    <w:rsid w:val="005B40A0"/>
    <w:rPr>
      <w:color w:val="0000FF"/>
      <w:u w:val="single"/>
    </w:rPr>
  </w:style>
  <w:style w:type="table" w:customStyle="1" w:styleId="10">
    <w:name w:val="Πλέγμα πίνακα1"/>
    <w:basedOn w:val="a1"/>
    <w:next w:val="aa"/>
    <w:rsid w:val="001B54E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1B5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Templates\&#923;&#959;&#947;&#972;&#964;&#965;&#960;&#959;%20&#932;&#956;&#942;&#956;&#945;&#964;&#959;&#962;%20&#945;&#947;&#947;&#955;&#953;&#954;&#940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4501-43C7-4B73-83B8-0C893EBD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Τμήματος αγγλικά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UNIVERSE OF ATHENS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Λογαριασμός Microsoft</cp:lastModifiedBy>
  <cp:revision>2</cp:revision>
  <cp:lastPrinted>2018-03-21T10:05:00Z</cp:lastPrinted>
  <dcterms:created xsi:type="dcterms:W3CDTF">2023-04-04T18:11:00Z</dcterms:created>
  <dcterms:modified xsi:type="dcterms:W3CDTF">2023-04-04T18:11:00Z</dcterms:modified>
</cp:coreProperties>
</file>